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罗湖区产业转型升级专项资金</w:t>
      </w: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科技创新实施细则</w:t>
      </w: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——专利申请资助计划申报指南</w:t>
      </w:r>
    </w:p>
    <w:p>
      <w:pPr>
        <w:jc w:val="center"/>
      </w:pPr>
    </w:p>
    <w:p>
      <w:pPr>
        <w:snapToGrid w:val="0"/>
        <w:spacing w:line="560" w:lineRule="exact"/>
        <w:ind w:firstLine="643" w:firstLineChars="200"/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一、申报内容</w:t>
      </w:r>
    </w:p>
    <w:p>
      <w:pPr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 xml:space="preserve">    支持辖区企事业单位、个人申报各项专利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软著。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二、设定依据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《罗湖区产业转型升级专项资金管理办法》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《罗湖区产业转型升级专项资金科技创新实施细则》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   三、申报条件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（一）在罗湖区依法注册且具有独立法人资格的企业、事业单位和社会团体及其他组织及户籍</w:t>
      </w:r>
      <w:r>
        <w:rPr>
          <w:rFonts w:ascii="仿宋_GB2312" w:eastAsia="仿宋_GB2312"/>
          <w:sz w:val="32"/>
          <w:szCs w:val="32"/>
        </w:rPr>
        <w:t>登记在罗湖区</w:t>
      </w:r>
      <w:r>
        <w:rPr>
          <w:rFonts w:hint="eastAsia" w:ascii="仿宋_GB2312" w:eastAsia="仿宋_GB2312"/>
          <w:sz w:val="32"/>
          <w:szCs w:val="32"/>
        </w:rPr>
        <w:t>的个人；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（二）申报单位守法经营、诚实守信、有规范健全的财务制度；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（三）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2018、2019</w:t>
      </w:r>
      <w:r>
        <w:rPr>
          <w:rFonts w:hint="eastAsia" w:ascii="仿宋_GB2312" w:eastAsia="仿宋_GB2312"/>
          <w:sz w:val="32"/>
          <w:szCs w:val="32"/>
        </w:rPr>
        <w:t>年度获得授权的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授权</w:t>
      </w:r>
      <w:r>
        <w:rPr>
          <w:rFonts w:hint="eastAsia" w:ascii="仿宋_GB2312" w:eastAsia="仿宋_GB2312"/>
          <w:sz w:val="32"/>
          <w:szCs w:val="32"/>
        </w:rPr>
        <w:t>专利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且专利地址为罗湖区；</w:t>
      </w:r>
    </w:p>
    <w:p>
      <w:pPr>
        <w:ind w:firstLine="63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</w:t>
      </w:r>
      <w:r>
        <w:rPr>
          <w:rFonts w:ascii="仿宋_GB2312" w:eastAsia="仿宋_GB2312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</w:rPr>
        <w:t>专利申请资助的对象为第一专利权人。</w:t>
      </w:r>
    </w:p>
    <w:p>
      <w:pPr>
        <w:ind w:firstLine="63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四、资助方式</w:t>
      </w:r>
    </w:p>
    <w:p>
      <w:pPr>
        <w:ind w:firstLine="63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审批数量：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受资金</w:t>
      </w:r>
      <w:r>
        <w:rPr>
          <w:rFonts w:hint="eastAsia" w:ascii="仿宋_GB2312" w:eastAsia="仿宋_GB2312"/>
          <w:sz w:val="32"/>
          <w:szCs w:val="32"/>
        </w:rPr>
        <w:t>限制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先到先得</w:t>
      </w:r>
      <w:r>
        <w:rPr>
          <w:rFonts w:hint="eastAsia" w:ascii="仿宋_GB2312" w:eastAsia="仿宋_GB2312"/>
          <w:sz w:val="32"/>
          <w:szCs w:val="32"/>
        </w:rPr>
        <w:t>。</w:t>
      </w:r>
      <w:r>
        <w:rPr>
          <w:rFonts w:ascii="仿宋_GB2312" w:eastAsia="仿宋_GB2312"/>
          <w:sz w:val="32"/>
          <w:szCs w:val="32"/>
        </w:rPr>
        <w:t xml:space="preserve"> </w:t>
      </w:r>
    </w:p>
    <w:p>
      <w:pPr>
        <w:ind w:firstLine="63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资助金额：国内发明专利（含港澳台地区）每件资助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5000</w:t>
      </w:r>
      <w:r>
        <w:rPr>
          <w:rFonts w:hint="eastAsia" w:ascii="仿宋_GB2312" w:eastAsia="仿宋_GB2312"/>
          <w:sz w:val="32"/>
          <w:szCs w:val="32"/>
        </w:rPr>
        <w:t>元；实用新型专利每件资助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000元；外观专利每件资助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ascii="仿宋_GB2312" w:eastAsia="仿宋_GB2312"/>
          <w:sz w:val="32"/>
          <w:szCs w:val="32"/>
        </w:rPr>
        <w:t>00</w:t>
      </w:r>
      <w:r>
        <w:rPr>
          <w:rFonts w:hint="eastAsia" w:ascii="仿宋_GB2312" w:eastAsia="仿宋_GB2312"/>
          <w:sz w:val="32"/>
          <w:szCs w:val="32"/>
        </w:rPr>
        <w:t>元；计算机软件著作权每件资助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ascii="仿宋_GB2312" w:eastAsia="仿宋_GB2312"/>
          <w:sz w:val="32"/>
          <w:szCs w:val="32"/>
        </w:rPr>
        <w:t>00</w:t>
      </w:r>
      <w:r>
        <w:rPr>
          <w:rFonts w:hint="eastAsia" w:ascii="仿宋_GB2312" w:eastAsia="仿宋_GB2312"/>
          <w:sz w:val="32"/>
          <w:szCs w:val="32"/>
        </w:rPr>
        <w:t>元。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企业</w:t>
      </w:r>
      <w:r>
        <w:rPr>
          <w:rFonts w:hint="eastAsia" w:ascii="仿宋_GB2312" w:eastAsia="仿宋_GB2312"/>
          <w:sz w:val="32"/>
          <w:szCs w:val="32"/>
        </w:rPr>
        <w:t>在美国、欧洲、日本等国家或地区取得的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授权</w:t>
      </w:r>
      <w:r>
        <w:rPr>
          <w:rFonts w:hint="eastAsia" w:ascii="仿宋_GB2312" w:eastAsia="仿宋_GB2312"/>
          <w:sz w:val="32"/>
          <w:szCs w:val="32"/>
        </w:rPr>
        <w:t>发明专利每件支持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 xml:space="preserve">万元；同一国际发明专利最多支持2个国家或地区申请。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对维持4年以上的国内发明专利，对其后续年费按实缴费用的50%予以补贴。中国专利金奖奖励100万元，中国专利优秀奖奖励50万元。深圳市专利奖30万元。</w:t>
      </w:r>
    </w:p>
    <w:p>
      <w:pPr>
        <w:ind w:firstLine="63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审批方式：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线下审核、线上</w:t>
      </w:r>
      <w:r>
        <w:rPr>
          <w:rFonts w:hint="eastAsia" w:ascii="仿宋_GB2312" w:eastAsia="仿宋_GB2312"/>
          <w:sz w:val="32"/>
          <w:szCs w:val="32"/>
        </w:rPr>
        <w:t>申报、政府决策、社会公示、划拨资金、监管和服务。</w:t>
      </w:r>
    </w:p>
    <w:p>
      <w:pPr>
        <w:ind w:firstLine="63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五、申报材料</w:t>
      </w:r>
    </w:p>
    <w:p>
      <w:pPr>
        <w:ind w:firstLine="630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一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《罗湖区产业转型升级专项资金科技创新实施细则</w:t>
      </w:r>
      <w:r>
        <w:rPr>
          <w:rFonts w:ascii="仿宋_GB2312" w:eastAsia="仿宋_GB2312"/>
          <w:sz w:val="32"/>
          <w:szCs w:val="32"/>
        </w:rPr>
        <w:t>——</w:t>
      </w:r>
      <w:r>
        <w:rPr>
          <w:rFonts w:hint="eastAsia" w:ascii="仿宋_GB2312" w:eastAsia="仿宋_GB2312"/>
          <w:sz w:val="32"/>
          <w:szCs w:val="32"/>
        </w:rPr>
        <w:t>专利资助申请书》</w:t>
      </w:r>
    </w:p>
    <w:p>
      <w:pPr>
        <w:ind w:firstLine="63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（二）企业提交三证合一的营业执照复印件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</w:rPr>
        <w:t>盖章，验原件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ind w:firstLine="63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（三）单位法定代表人身份证复印件。</w:t>
      </w:r>
    </w:p>
    <w:p>
      <w:pPr>
        <w:ind w:firstLine="63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四</w:t>
      </w:r>
      <w:r>
        <w:rPr>
          <w:rFonts w:hint="eastAsia" w:ascii="仿宋_GB2312" w:eastAsia="仿宋_GB2312"/>
          <w:sz w:val="32"/>
          <w:szCs w:val="32"/>
        </w:rPr>
        <w:t>）个人提交户口簿、身份证复印件（验原件）。</w:t>
      </w:r>
    </w:p>
    <w:p>
      <w:pPr>
        <w:ind w:firstLine="63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五</w:t>
      </w:r>
      <w:r>
        <w:rPr>
          <w:rFonts w:hint="eastAsia" w:ascii="仿宋_GB2312" w:eastAsia="仿宋_GB2312"/>
          <w:sz w:val="32"/>
          <w:szCs w:val="32"/>
        </w:rPr>
        <w:t>）上年度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纳</w:t>
      </w:r>
      <w:r>
        <w:rPr>
          <w:rFonts w:hint="eastAsia" w:ascii="仿宋_GB2312" w:eastAsia="仿宋_GB2312"/>
          <w:sz w:val="32"/>
          <w:szCs w:val="32"/>
        </w:rPr>
        <w:t>税证明（企业、社会团体）。</w:t>
      </w:r>
    </w:p>
    <w:p>
      <w:pPr>
        <w:ind w:firstLine="63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六</w:t>
      </w:r>
      <w:r>
        <w:rPr>
          <w:rFonts w:hint="eastAsia" w:ascii="仿宋_GB2312" w:eastAsia="仿宋_GB2312"/>
          <w:sz w:val="32"/>
          <w:szCs w:val="32"/>
        </w:rPr>
        <w:t>）提交国家知识产权局（港澳台、国外专利主管部门）授权专利证书复印件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包含地址页</w:t>
      </w:r>
      <w:r>
        <w:rPr>
          <w:rFonts w:hint="eastAsia" w:ascii="仿宋_GB2312" w:eastAsia="仿宋_GB2312"/>
          <w:sz w:val="32"/>
          <w:szCs w:val="32"/>
        </w:rPr>
        <w:t>（盖章，验原件）。</w:t>
      </w:r>
    </w:p>
    <w:p>
      <w:pPr>
        <w:ind w:firstLine="63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七</w:t>
      </w:r>
      <w:r>
        <w:rPr>
          <w:rFonts w:hint="eastAsia" w:ascii="仿宋_GB2312" w:eastAsia="仿宋_GB2312"/>
          <w:color w:val="000000"/>
          <w:sz w:val="32"/>
          <w:szCs w:val="32"/>
        </w:rPr>
        <w:t>）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企业提交市监信用报告</w:t>
      </w:r>
      <w:r>
        <w:rPr>
          <w:rFonts w:hint="eastAsia" w:ascii="仿宋_GB2312" w:eastAsia="仿宋_GB2312"/>
          <w:color w:val="000000"/>
          <w:sz w:val="32"/>
          <w:szCs w:val="32"/>
        </w:rPr>
        <w:t>。</w:t>
      </w:r>
    </w:p>
    <w:p>
      <w:pPr>
        <w:ind w:firstLine="63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八</w:t>
      </w:r>
      <w:r>
        <w:rPr>
          <w:rFonts w:hint="eastAsia" w:ascii="仿宋_GB2312" w:eastAsia="仿宋_GB2312"/>
          <w:color w:val="000000"/>
          <w:sz w:val="32"/>
          <w:szCs w:val="32"/>
        </w:rPr>
        <w:t>）五年内不迁离罗湖</w:t>
      </w:r>
      <w:r>
        <w:rPr>
          <w:rFonts w:hint="eastAsia" w:ascii="仿宋_GB2312" w:eastAsia="仿宋_GB2312"/>
          <w:sz w:val="32"/>
          <w:szCs w:val="32"/>
        </w:rPr>
        <w:t>承诺</w:t>
      </w:r>
      <w:r>
        <w:rPr>
          <w:rFonts w:hint="eastAsia" w:ascii="仿宋_GB2312" w:eastAsia="仿宋_GB2312"/>
          <w:color w:val="000000"/>
          <w:sz w:val="32"/>
          <w:szCs w:val="32"/>
        </w:rPr>
        <w:t>书（扶持金额超过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color w:val="000000"/>
          <w:sz w:val="32"/>
          <w:szCs w:val="32"/>
        </w:rPr>
        <w:t>0万的企业需提交）。</w:t>
      </w:r>
    </w:p>
    <w:p>
      <w:pPr>
        <w:snapToGrid w:val="0"/>
        <w:spacing w:line="560" w:lineRule="exact"/>
        <w:ind w:firstLine="420" w:firstLineChars="200"/>
        <w:jc w:val="left"/>
        <w:rPr>
          <w:rFonts w:ascii="微软雅黑" w:hAnsi="微软雅黑" w:eastAsia="微软雅黑"/>
          <w:color w:val="000000"/>
          <w:szCs w:val="21"/>
          <w:shd w:val="clear" w:color="auto" w:fill="FFFFFF"/>
        </w:rPr>
      </w:pPr>
    </w:p>
    <w:p>
      <w:pPr>
        <w:ind w:firstLine="63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以上材料一式两份，复印件需加盖申请单位公章，A4纸正反面打印/复印，非空白页（含封面）需连续编写页码，装订成册（胶装）。</w:t>
      </w:r>
    </w:p>
    <w:p>
      <w:pPr>
        <w:snapToGrid w:val="0"/>
        <w:spacing w:line="560" w:lineRule="exact"/>
        <w:ind w:firstLine="643" w:firstLineChars="200"/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六、申报时间</w:t>
      </w:r>
    </w:p>
    <w:p>
      <w:pPr>
        <w:snapToGrid w:val="0"/>
        <w:spacing w:line="560" w:lineRule="exact"/>
        <w:ind w:firstLine="640" w:firstLineChars="200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书面材料受理时间：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10</w:t>
      </w:r>
      <w:r>
        <w:rPr>
          <w:rFonts w:hint="eastAsia" w:ascii="华文仿宋" w:hAnsi="华文仿宋" w:eastAsia="华文仿宋"/>
          <w:sz w:val="32"/>
          <w:szCs w:val="32"/>
        </w:rPr>
        <w:t>月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21</w:t>
      </w:r>
      <w:r>
        <w:rPr>
          <w:rFonts w:hint="eastAsia" w:ascii="华文仿宋" w:hAnsi="华文仿宋" w:eastAsia="华文仿宋"/>
          <w:sz w:val="32"/>
          <w:szCs w:val="32"/>
        </w:rPr>
        <w:t>日至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10</w:t>
      </w:r>
      <w:r>
        <w:rPr>
          <w:rFonts w:hint="eastAsia" w:ascii="华文仿宋" w:hAnsi="华文仿宋" w:eastAsia="华文仿宋"/>
          <w:sz w:val="32"/>
          <w:szCs w:val="32"/>
        </w:rPr>
        <w:t>月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27</w:t>
      </w:r>
      <w:r>
        <w:rPr>
          <w:rFonts w:hint="eastAsia" w:ascii="华文仿宋" w:hAnsi="华文仿宋" w:eastAsia="华文仿宋"/>
          <w:sz w:val="32"/>
          <w:szCs w:val="32"/>
        </w:rPr>
        <w:t>日</w:t>
      </w:r>
    </w:p>
    <w:p>
      <w:pPr>
        <w:snapToGrid w:val="0"/>
        <w:spacing w:line="560" w:lineRule="exact"/>
        <w:ind w:firstLine="640" w:firstLineChars="200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电子材料提交时间：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10</w:t>
      </w:r>
      <w:r>
        <w:rPr>
          <w:rFonts w:hint="eastAsia" w:ascii="华文仿宋" w:hAnsi="华文仿宋" w:eastAsia="华文仿宋"/>
          <w:sz w:val="32"/>
          <w:szCs w:val="32"/>
        </w:rPr>
        <w:t>月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21</w:t>
      </w:r>
      <w:r>
        <w:rPr>
          <w:rFonts w:hint="eastAsia" w:ascii="华文仿宋" w:hAnsi="华文仿宋" w:eastAsia="华文仿宋"/>
          <w:sz w:val="32"/>
          <w:szCs w:val="32"/>
        </w:rPr>
        <w:t>日至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10</w:t>
      </w:r>
      <w:r>
        <w:rPr>
          <w:rFonts w:hint="eastAsia" w:ascii="华文仿宋" w:hAnsi="华文仿宋" w:eastAsia="华文仿宋"/>
          <w:sz w:val="32"/>
          <w:szCs w:val="32"/>
        </w:rPr>
        <w:t>月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27</w:t>
      </w:r>
      <w:r>
        <w:rPr>
          <w:rFonts w:hint="eastAsia" w:ascii="华文仿宋" w:hAnsi="华文仿宋" w:eastAsia="华文仿宋"/>
          <w:sz w:val="32"/>
          <w:szCs w:val="32"/>
        </w:rPr>
        <w:t>日</w:t>
      </w:r>
    </w:p>
    <w:p>
      <w:pPr>
        <w:snapToGrid w:val="0"/>
        <w:spacing w:line="560" w:lineRule="exact"/>
        <w:ind w:firstLine="643" w:firstLineChars="200"/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七、受理机关</w:t>
      </w:r>
    </w:p>
    <w:p>
      <w:pPr>
        <w:snapToGrid w:val="0"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深圳市罗湖区科技创新局</w:t>
      </w:r>
    </w:p>
    <w:p>
      <w:pPr>
        <w:snapToGrid w:val="0"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联系人：新兴产业发展科</w:t>
      </w:r>
    </w:p>
    <w:p>
      <w:pPr>
        <w:snapToGrid w:val="0"/>
        <w:spacing w:line="560" w:lineRule="exact"/>
        <w:ind w:firstLine="640" w:firstLineChars="200"/>
        <w:jc w:val="left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联系电话：0755-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2185575  22185591</w:t>
      </w:r>
      <w:bookmarkStart w:id="0" w:name="_GoBack"/>
      <w:bookmarkEnd w:id="0"/>
    </w:p>
    <w:p>
      <w:pPr>
        <w:rPr>
          <w:rFonts w:ascii="仿宋_GB2312" w:eastAsia="仿宋_GB2312"/>
          <w:sz w:val="32"/>
          <w:szCs w:val="32"/>
        </w:rPr>
      </w:pP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removePersonalInformation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E39"/>
    <w:rsid w:val="00000510"/>
    <w:rsid w:val="00001483"/>
    <w:rsid w:val="00001619"/>
    <w:rsid w:val="000119CD"/>
    <w:rsid w:val="00012804"/>
    <w:rsid w:val="00021B45"/>
    <w:rsid w:val="00023E03"/>
    <w:rsid w:val="00032862"/>
    <w:rsid w:val="00032F5A"/>
    <w:rsid w:val="000418B0"/>
    <w:rsid w:val="000455D0"/>
    <w:rsid w:val="00047875"/>
    <w:rsid w:val="0005034C"/>
    <w:rsid w:val="00052C8E"/>
    <w:rsid w:val="000574BD"/>
    <w:rsid w:val="000619B5"/>
    <w:rsid w:val="000619FA"/>
    <w:rsid w:val="000721B5"/>
    <w:rsid w:val="000860A9"/>
    <w:rsid w:val="000A731C"/>
    <w:rsid w:val="000B7035"/>
    <w:rsid w:val="000B7C23"/>
    <w:rsid w:val="000C2C77"/>
    <w:rsid w:val="000C5081"/>
    <w:rsid w:val="000C6606"/>
    <w:rsid w:val="000D3EA2"/>
    <w:rsid w:val="000E0E6D"/>
    <w:rsid w:val="000F6545"/>
    <w:rsid w:val="000F6B80"/>
    <w:rsid w:val="000F6FDE"/>
    <w:rsid w:val="00105E2A"/>
    <w:rsid w:val="00113D70"/>
    <w:rsid w:val="00117D75"/>
    <w:rsid w:val="00121260"/>
    <w:rsid w:val="00122793"/>
    <w:rsid w:val="00122CD5"/>
    <w:rsid w:val="00141EE6"/>
    <w:rsid w:val="00142D0A"/>
    <w:rsid w:val="00143E54"/>
    <w:rsid w:val="00146F68"/>
    <w:rsid w:val="00147CCC"/>
    <w:rsid w:val="001510D3"/>
    <w:rsid w:val="00155D22"/>
    <w:rsid w:val="00157365"/>
    <w:rsid w:val="00157ED4"/>
    <w:rsid w:val="001611EA"/>
    <w:rsid w:val="0016267B"/>
    <w:rsid w:val="00163825"/>
    <w:rsid w:val="001650DD"/>
    <w:rsid w:val="001663F6"/>
    <w:rsid w:val="001700F2"/>
    <w:rsid w:val="00170D11"/>
    <w:rsid w:val="00173B4C"/>
    <w:rsid w:val="00176E88"/>
    <w:rsid w:val="00186959"/>
    <w:rsid w:val="001930DB"/>
    <w:rsid w:val="001934F6"/>
    <w:rsid w:val="001A0B5A"/>
    <w:rsid w:val="001A5A78"/>
    <w:rsid w:val="001A5F4F"/>
    <w:rsid w:val="001A60D4"/>
    <w:rsid w:val="001A7EFA"/>
    <w:rsid w:val="001B7C64"/>
    <w:rsid w:val="001C1D1A"/>
    <w:rsid w:val="001C5307"/>
    <w:rsid w:val="001C5DDA"/>
    <w:rsid w:val="001C64AC"/>
    <w:rsid w:val="001D007E"/>
    <w:rsid w:val="001D28BC"/>
    <w:rsid w:val="001D77BC"/>
    <w:rsid w:val="001E38B3"/>
    <w:rsid w:val="001E3FFA"/>
    <w:rsid w:val="0020227E"/>
    <w:rsid w:val="00250827"/>
    <w:rsid w:val="00262E76"/>
    <w:rsid w:val="00270110"/>
    <w:rsid w:val="00272E86"/>
    <w:rsid w:val="002842F7"/>
    <w:rsid w:val="002857F4"/>
    <w:rsid w:val="00286670"/>
    <w:rsid w:val="00295C54"/>
    <w:rsid w:val="00297D0D"/>
    <w:rsid w:val="002A5871"/>
    <w:rsid w:val="002A7DF9"/>
    <w:rsid w:val="002B3435"/>
    <w:rsid w:val="002B7686"/>
    <w:rsid w:val="002D3FCE"/>
    <w:rsid w:val="002D75CC"/>
    <w:rsid w:val="002E04FC"/>
    <w:rsid w:val="002E4697"/>
    <w:rsid w:val="002F28E4"/>
    <w:rsid w:val="003172F4"/>
    <w:rsid w:val="0033553F"/>
    <w:rsid w:val="00367C0A"/>
    <w:rsid w:val="00380D55"/>
    <w:rsid w:val="0038733B"/>
    <w:rsid w:val="003A1660"/>
    <w:rsid w:val="003A2850"/>
    <w:rsid w:val="003A5C1F"/>
    <w:rsid w:val="003A6126"/>
    <w:rsid w:val="003B39E6"/>
    <w:rsid w:val="003B3AD6"/>
    <w:rsid w:val="003B4015"/>
    <w:rsid w:val="003B5158"/>
    <w:rsid w:val="003B55D0"/>
    <w:rsid w:val="003C0B91"/>
    <w:rsid w:val="003D1DFC"/>
    <w:rsid w:val="003D701B"/>
    <w:rsid w:val="003E11EE"/>
    <w:rsid w:val="003E7CA4"/>
    <w:rsid w:val="003F479C"/>
    <w:rsid w:val="003F585E"/>
    <w:rsid w:val="003F6997"/>
    <w:rsid w:val="00401965"/>
    <w:rsid w:val="00410332"/>
    <w:rsid w:val="00413C6D"/>
    <w:rsid w:val="00431984"/>
    <w:rsid w:val="00434478"/>
    <w:rsid w:val="00443688"/>
    <w:rsid w:val="0044399B"/>
    <w:rsid w:val="00452227"/>
    <w:rsid w:val="00452696"/>
    <w:rsid w:val="00452B6F"/>
    <w:rsid w:val="00455547"/>
    <w:rsid w:val="00462945"/>
    <w:rsid w:val="004650DE"/>
    <w:rsid w:val="00465361"/>
    <w:rsid w:val="00465DCC"/>
    <w:rsid w:val="0046706D"/>
    <w:rsid w:val="00486BEA"/>
    <w:rsid w:val="004923CD"/>
    <w:rsid w:val="004935EF"/>
    <w:rsid w:val="004A2E75"/>
    <w:rsid w:val="004A304D"/>
    <w:rsid w:val="004B310A"/>
    <w:rsid w:val="004F05F1"/>
    <w:rsid w:val="004F2C84"/>
    <w:rsid w:val="0050388D"/>
    <w:rsid w:val="00511F17"/>
    <w:rsid w:val="005151A9"/>
    <w:rsid w:val="00517C07"/>
    <w:rsid w:val="00520F70"/>
    <w:rsid w:val="0052417A"/>
    <w:rsid w:val="005338C0"/>
    <w:rsid w:val="00541BC5"/>
    <w:rsid w:val="005526A0"/>
    <w:rsid w:val="005569D4"/>
    <w:rsid w:val="00561B0C"/>
    <w:rsid w:val="0056427E"/>
    <w:rsid w:val="00576DAD"/>
    <w:rsid w:val="00577EF8"/>
    <w:rsid w:val="00587529"/>
    <w:rsid w:val="00593591"/>
    <w:rsid w:val="005B024B"/>
    <w:rsid w:val="006042B6"/>
    <w:rsid w:val="00633568"/>
    <w:rsid w:val="00647856"/>
    <w:rsid w:val="0067207F"/>
    <w:rsid w:val="006741B4"/>
    <w:rsid w:val="006974FF"/>
    <w:rsid w:val="006A1273"/>
    <w:rsid w:val="006A5EE7"/>
    <w:rsid w:val="006C21DA"/>
    <w:rsid w:val="006D1837"/>
    <w:rsid w:val="006D6C04"/>
    <w:rsid w:val="006F01BF"/>
    <w:rsid w:val="006F1F45"/>
    <w:rsid w:val="006F78FC"/>
    <w:rsid w:val="00702935"/>
    <w:rsid w:val="00702D4D"/>
    <w:rsid w:val="0070755B"/>
    <w:rsid w:val="00726315"/>
    <w:rsid w:val="00736AD3"/>
    <w:rsid w:val="00743175"/>
    <w:rsid w:val="00743524"/>
    <w:rsid w:val="00744853"/>
    <w:rsid w:val="007469CB"/>
    <w:rsid w:val="00763D5E"/>
    <w:rsid w:val="00767B3D"/>
    <w:rsid w:val="00767EA6"/>
    <w:rsid w:val="007855AB"/>
    <w:rsid w:val="00787B5B"/>
    <w:rsid w:val="00787D88"/>
    <w:rsid w:val="007910DC"/>
    <w:rsid w:val="0079218B"/>
    <w:rsid w:val="007A443D"/>
    <w:rsid w:val="007A4498"/>
    <w:rsid w:val="007B6026"/>
    <w:rsid w:val="007B78F9"/>
    <w:rsid w:val="007C3A70"/>
    <w:rsid w:val="007C43B0"/>
    <w:rsid w:val="007E23F1"/>
    <w:rsid w:val="007F1DFD"/>
    <w:rsid w:val="007F4B6E"/>
    <w:rsid w:val="007F4D16"/>
    <w:rsid w:val="007F4EAA"/>
    <w:rsid w:val="008007A1"/>
    <w:rsid w:val="00816C29"/>
    <w:rsid w:val="00825ABA"/>
    <w:rsid w:val="00831F46"/>
    <w:rsid w:val="00840919"/>
    <w:rsid w:val="008423CC"/>
    <w:rsid w:val="008457E0"/>
    <w:rsid w:val="00846BC7"/>
    <w:rsid w:val="008501D1"/>
    <w:rsid w:val="008501FB"/>
    <w:rsid w:val="00862DE2"/>
    <w:rsid w:val="00866F26"/>
    <w:rsid w:val="00867601"/>
    <w:rsid w:val="00867F6D"/>
    <w:rsid w:val="00872019"/>
    <w:rsid w:val="008739DC"/>
    <w:rsid w:val="008807A2"/>
    <w:rsid w:val="00883DBF"/>
    <w:rsid w:val="008876D3"/>
    <w:rsid w:val="0089166A"/>
    <w:rsid w:val="008B2420"/>
    <w:rsid w:val="008B7A26"/>
    <w:rsid w:val="008C1936"/>
    <w:rsid w:val="008D13AA"/>
    <w:rsid w:val="008D3A6B"/>
    <w:rsid w:val="008E64E1"/>
    <w:rsid w:val="008F7838"/>
    <w:rsid w:val="00910321"/>
    <w:rsid w:val="009126F5"/>
    <w:rsid w:val="00914E1A"/>
    <w:rsid w:val="00914E3F"/>
    <w:rsid w:val="00916478"/>
    <w:rsid w:val="009207B1"/>
    <w:rsid w:val="00922E61"/>
    <w:rsid w:val="00924B6B"/>
    <w:rsid w:val="009260F3"/>
    <w:rsid w:val="0092624F"/>
    <w:rsid w:val="00937CD1"/>
    <w:rsid w:val="00941402"/>
    <w:rsid w:val="0096054A"/>
    <w:rsid w:val="00963228"/>
    <w:rsid w:val="0096406B"/>
    <w:rsid w:val="00965F18"/>
    <w:rsid w:val="00966C29"/>
    <w:rsid w:val="009710D3"/>
    <w:rsid w:val="00985841"/>
    <w:rsid w:val="009A3433"/>
    <w:rsid w:val="009B1468"/>
    <w:rsid w:val="009B3D5A"/>
    <w:rsid w:val="009C2EAF"/>
    <w:rsid w:val="009C587C"/>
    <w:rsid w:val="009C648B"/>
    <w:rsid w:val="009C68D6"/>
    <w:rsid w:val="009C6AE4"/>
    <w:rsid w:val="009D0B8C"/>
    <w:rsid w:val="009D705D"/>
    <w:rsid w:val="009E3AC5"/>
    <w:rsid w:val="009F0742"/>
    <w:rsid w:val="00A070BE"/>
    <w:rsid w:val="00A20109"/>
    <w:rsid w:val="00A20342"/>
    <w:rsid w:val="00A267CB"/>
    <w:rsid w:val="00A27D7D"/>
    <w:rsid w:val="00A42752"/>
    <w:rsid w:val="00A53F10"/>
    <w:rsid w:val="00A802EA"/>
    <w:rsid w:val="00A845C4"/>
    <w:rsid w:val="00A84ADD"/>
    <w:rsid w:val="00A9318E"/>
    <w:rsid w:val="00A96A91"/>
    <w:rsid w:val="00AA41A6"/>
    <w:rsid w:val="00AB4D94"/>
    <w:rsid w:val="00AC7486"/>
    <w:rsid w:val="00AD602B"/>
    <w:rsid w:val="00AD7F9C"/>
    <w:rsid w:val="00AE1127"/>
    <w:rsid w:val="00AE1B66"/>
    <w:rsid w:val="00AE34C8"/>
    <w:rsid w:val="00B07E6F"/>
    <w:rsid w:val="00B108D5"/>
    <w:rsid w:val="00B179DA"/>
    <w:rsid w:val="00B26302"/>
    <w:rsid w:val="00B26D83"/>
    <w:rsid w:val="00B376B9"/>
    <w:rsid w:val="00B41C8C"/>
    <w:rsid w:val="00B42288"/>
    <w:rsid w:val="00B4668C"/>
    <w:rsid w:val="00B5374D"/>
    <w:rsid w:val="00B64F94"/>
    <w:rsid w:val="00B701D0"/>
    <w:rsid w:val="00B703C7"/>
    <w:rsid w:val="00B70733"/>
    <w:rsid w:val="00B97C2D"/>
    <w:rsid w:val="00BA513E"/>
    <w:rsid w:val="00BB0C4E"/>
    <w:rsid w:val="00BB2FF0"/>
    <w:rsid w:val="00BC2380"/>
    <w:rsid w:val="00BD00AA"/>
    <w:rsid w:val="00BD0CB9"/>
    <w:rsid w:val="00BD16CE"/>
    <w:rsid w:val="00BD1BF5"/>
    <w:rsid w:val="00BE19AC"/>
    <w:rsid w:val="00BE4A02"/>
    <w:rsid w:val="00BF4CDD"/>
    <w:rsid w:val="00BF74F1"/>
    <w:rsid w:val="00C13C6E"/>
    <w:rsid w:val="00C17C11"/>
    <w:rsid w:val="00C23BC5"/>
    <w:rsid w:val="00C23D46"/>
    <w:rsid w:val="00C2581E"/>
    <w:rsid w:val="00C26704"/>
    <w:rsid w:val="00C36F1B"/>
    <w:rsid w:val="00C45CB7"/>
    <w:rsid w:val="00C7143B"/>
    <w:rsid w:val="00C81A99"/>
    <w:rsid w:val="00C97394"/>
    <w:rsid w:val="00CA2200"/>
    <w:rsid w:val="00CA7CDB"/>
    <w:rsid w:val="00CB54B1"/>
    <w:rsid w:val="00CD3DCF"/>
    <w:rsid w:val="00CD5D9D"/>
    <w:rsid w:val="00CF2B40"/>
    <w:rsid w:val="00D10C7E"/>
    <w:rsid w:val="00D11CF3"/>
    <w:rsid w:val="00D179DA"/>
    <w:rsid w:val="00D2157D"/>
    <w:rsid w:val="00D26715"/>
    <w:rsid w:val="00D316EC"/>
    <w:rsid w:val="00D4259D"/>
    <w:rsid w:val="00D455BF"/>
    <w:rsid w:val="00D45E92"/>
    <w:rsid w:val="00D51576"/>
    <w:rsid w:val="00D55371"/>
    <w:rsid w:val="00D6238E"/>
    <w:rsid w:val="00D6502B"/>
    <w:rsid w:val="00D75826"/>
    <w:rsid w:val="00D82923"/>
    <w:rsid w:val="00D903DB"/>
    <w:rsid w:val="00D92C54"/>
    <w:rsid w:val="00D94880"/>
    <w:rsid w:val="00DA0D58"/>
    <w:rsid w:val="00DA164A"/>
    <w:rsid w:val="00DA61BF"/>
    <w:rsid w:val="00DB31BA"/>
    <w:rsid w:val="00DB3B46"/>
    <w:rsid w:val="00DC28D0"/>
    <w:rsid w:val="00DC318D"/>
    <w:rsid w:val="00DC4173"/>
    <w:rsid w:val="00DD2CDD"/>
    <w:rsid w:val="00DE2556"/>
    <w:rsid w:val="00DE7BC9"/>
    <w:rsid w:val="00DF0619"/>
    <w:rsid w:val="00DF5B62"/>
    <w:rsid w:val="00E06E7D"/>
    <w:rsid w:val="00E07B2A"/>
    <w:rsid w:val="00E1707F"/>
    <w:rsid w:val="00E51C48"/>
    <w:rsid w:val="00E524D9"/>
    <w:rsid w:val="00E66979"/>
    <w:rsid w:val="00E73699"/>
    <w:rsid w:val="00E75C73"/>
    <w:rsid w:val="00E92DA4"/>
    <w:rsid w:val="00E95591"/>
    <w:rsid w:val="00EA4136"/>
    <w:rsid w:val="00EA665B"/>
    <w:rsid w:val="00EB3524"/>
    <w:rsid w:val="00ED20CD"/>
    <w:rsid w:val="00ED4C70"/>
    <w:rsid w:val="00EF4447"/>
    <w:rsid w:val="00F05C9B"/>
    <w:rsid w:val="00F32695"/>
    <w:rsid w:val="00F32C40"/>
    <w:rsid w:val="00F4316D"/>
    <w:rsid w:val="00F43A3D"/>
    <w:rsid w:val="00F471D4"/>
    <w:rsid w:val="00F5264A"/>
    <w:rsid w:val="00F5477A"/>
    <w:rsid w:val="00F70D46"/>
    <w:rsid w:val="00F723F3"/>
    <w:rsid w:val="00F730CD"/>
    <w:rsid w:val="00F816B2"/>
    <w:rsid w:val="00F83245"/>
    <w:rsid w:val="00F86E39"/>
    <w:rsid w:val="00F86F73"/>
    <w:rsid w:val="00F9413A"/>
    <w:rsid w:val="00F96E67"/>
    <w:rsid w:val="00F97236"/>
    <w:rsid w:val="00FA1E25"/>
    <w:rsid w:val="00FA1EDC"/>
    <w:rsid w:val="00FA379C"/>
    <w:rsid w:val="00FB1375"/>
    <w:rsid w:val="00FC1E37"/>
    <w:rsid w:val="0149702C"/>
    <w:rsid w:val="017041E5"/>
    <w:rsid w:val="029A66B9"/>
    <w:rsid w:val="03375E0F"/>
    <w:rsid w:val="047614F8"/>
    <w:rsid w:val="04C060F8"/>
    <w:rsid w:val="04D725CB"/>
    <w:rsid w:val="06A418C2"/>
    <w:rsid w:val="06B81CAC"/>
    <w:rsid w:val="073D05BA"/>
    <w:rsid w:val="07762103"/>
    <w:rsid w:val="07BA4169"/>
    <w:rsid w:val="07ED3B14"/>
    <w:rsid w:val="08001AD6"/>
    <w:rsid w:val="08BF6582"/>
    <w:rsid w:val="09316309"/>
    <w:rsid w:val="0A050DE9"/>
    <w:rsid w:val="0A0B78D2"/>
    <w:rsid w:val="0A9168EA"/>
    <w:rsid w:val="0AE840F4"/>
    <w:rsid w:val="0BAA04C6"/>
    <w:rsid w:val="0C057157"/>
    <w:rsid w:val="0C222300"/>
    <w:rsid w:val="0CC24950"/>
    <w:rsid w:val="0D5E5333"/>
    <w:rsid w:val="0DBA0579"/>
    <w:rsid w:val="0DC85EC2"/>
    <w:rsid w:val="0E6A5AEF"/>
    <w:rsid w:val="0EAD4719"/>
    <w:rsid w:val="0F2B64D5"/>
    <w:rsid w:val="0F4527AE"/>
    <w:rsid w:val="0FC12E7C"/>
    <w:rsid w:val="100631EC"/>
    <w:rsid w:val="10225435"/>
    <w:rsid w:val="108F4FFE"/>
    <w:rsid w:val="11323925"/>
    <w:rsid w:val="11547590"/>
    <w:rsid w:val="11FA2D6B"/>
    <w:rsid w:val="121A5553"/>
    <w:rsid w:val="126A51B4"/>
    <w:rsid w:val="12F22886"/>
    <w:rsid w:val="12FE7B6D"/>
    <w:rsid w:val="130E5965"/>
    <w:rsid w:val="134D01D5"/>
    <w:rsid w:val="135A4CBB"/>
    <w:rsid w:val="13944963"/>
    <w:rsid w:val="13B32932"/>
    <w:rsid w:val="144707B5"/>
    <w:rsid w:val="144A6ED1"/>
    <w:rsid w:val="14AF2F8C"/>
    <w:rsid w:val="156C31F9"/>
    <w:rsid w:val="15F65B9C"/>
    <w:rsid w:val="15F743FB"/>
    <w:rsid w:val="16102BD4"/>
    <w:rsid w:val="17936B4A"/>
    <w:rsid w:val="17EC36B4"/>
    <w:rsid w:val="18155A20"/>
    <w:rsid w:val="182010A4"/>
    <w:rsid w:val="19422F3E"/>
    <w:rsid w:val="19D17025"/>
    <w:rsid w:val="1A782FF6"/>
    <w:rsid w:val="1AAD5718"/>
    <w:rsid w:val="1AE66736"/>
    <w:rsid w:val="1AEA59E6"/>
    <w:rsid w:val="1BBA52E2"/>
    <w:rsid w:val="1BC75D20"/>
    <w:rsid w:val="1BCD2801"/>
    <w:rsid w:val="1BD16325"/>
    <w:rsid w:val="1C0E13A0"/>
    <w:rsid w:val="1CB7601E"/>
    <w:rsid w:val="1D4A765F"/>
    <w:rsid w:val="1D9044B9"/>
    <w:rsid w:val="1E0966E1"/>
    <w:rsid w:val="1E4A4646"/>
    <w:rsid w:val="1E7F781B"/>
    <w:rsid w:val="1F0C03EF"/>
    <w:rsid w:val="1FF70966"/>
    <w:rsid w:val="204C1EC6"/>
    <w:rsid w:val="208E67F4"/>
    <w:rsid w:val="20D90718"/>
    <w:rsid w:val="20D94A0E"/>
    <w:rsid w:val="21532AF4"/>
    <w:rsid w:val="219764DC"/>
    <w:rsid w:val="22550B7A"/>
    <w:rsid w:val="22FA3288"/>
    <w:rsid w:val="230616AB"/>
    <w:rsid w:val="232B771A"/>
    <w:rsid w:val="239C7BFB"/>
    <w:rsid w:val="242B4F7F"/>
    <w:rsid w:val="24EE0032"/>
    <w:rsid w:val="251674A1"/>
    <w:rsid w:val="255A783E"/>
    <w:rsid w:val="25A41B82"/>
    <w:rsid w:val="25B122CE"/>
    <w:rsid w:val="25B77DC6"/>
    <w:rsid w:val="25FB59FB"/>
    <w:rsid w:val="26473FD0"/>
    <w:rsid w:val="267F00E5"/>
    <w:rsid w:val="269E23D8"/>
    <w:rsid w:val="27217C93"/>
    <w:rsid w:val="27223E36"/>
    <w:rsid w:val="273E5724"/>
    <w:rsid w:val="277C0D48"/>
    <w:rsid w:val="2822734E"/>
    <w:rsid w:val="291415D8"/>
    <w:rsid w:val="292959EA"/>
    <w:rsid w:val="293F5960"/>
    <w:rsid w:val="29C84AB4"/>
    <w:rsid w:val="2A5A1F3C"/>
    <w:rsid w:val="2B180F13"/>
    <w:rsid w:val="2B747C6D"/>
    <w:rsid w:val="2BB912D2"/>
    <w:rsid w:val="2C8A5356"/>
    <w:rsid w:val="2CAD520C"/>
    <w:rsid w:val="2CF43841"/>
    <w:rsid w:val="2D8D280B"/>
    <w:rsid w:val="2E495C5E"/>
    <w:rsid w:val="303410EE"/>
    <w:rsid w:val="306D3119"/>
    <w:rsid w:val="30706E3F"/>
    <w:rsid w:val="30A46336"/>
    <w:rsid w:val="30B50117"/>
    <w:rsid w:val="30ED048F"/>
    <w:rsid w:val="311A0308"/>
    <w:rsid w:val="3144362F"/>
    <w:rsid w:val="31F5136A"/>
    <w:rsid w:val="34036907"/>
    <w:rsid w:val="34961228"/>
    <w:rsid w:val="34CB221B"/>
    <w:rsid w:val="350F6769"/>
    <w:rsid w:val="352C586F"/>
    <w:rsid w:val="36380676"/>
    <w:rsid w:val="367C2F23"/>
    <w:rsid w:val="36BB4264"/>
    <w:rsid w:val="377926E8"/>
    <w:rsid w:val="37E2152A"/>
    <w:rsid w:val="37F706E5"/>
    <w:rsid w:val="38052427"/>
    <w:rsid w:val="384F5F3D"/>
    <w:rsid w:val="38E81877"/>
    <w:rsid w:val="39A27AF3"/>
    <w:rsid w:val="39B46A59"/>
    <w:rsid w:val="3ABB0D6C"/>
    <w:rsid w:val="3B8B6DD8"/>
    <w:rsid w:val="3BB91404"/>
    <w:rsid w:val="3C6214A4"/>
    <w:rsid w:val="3C6609EF"/>
    <w:rsid w:val="3C8B6821"/>
    <w:rsid w:val="3C984BC8"/>
    <w:rsid w:val="3D1F607B"/>
    <w:rsid w:val="3DE61B43"/>
    <w:rsid w:val="3E9F1939"/>
    <w:rsid w:val="3EE32EB9"/>
    <w:rsid w:val="3F1C1617"/>
    <w:rsid w:val="3FDC6BED"/>
    <w:rsid w:val="405D35CD"/>
    <w:rsid w:val="406206F1"/>
    <w:rsid w:val="408F17B2"/>
    <w:rsid w:val="43281517"/>
    <w:rsid w:val="44331543"/>
    <w:rsid w:val="44E853CB"/>
    <w:rsid w:val="4505260C"/>
    <w:rsid w:val="459E7E82"/>
    <w:rsid w:val="45B31954"/>
    <w:rsid w:val="492002DB"/>
    <w:rsid w:val="494A645E"/>
    <w:rsid w:val="49565F3A"/>
    <w:rsid w:val="49944BA2"/>
    <w:rsid w:val="499D2F27"/>
    <w:rsid w:val="4A1946F7"/>
    <w:rsid w:val="4A1956D6"/>
    <w:rsid w:val="4ACD5719"/>
    <w:rsid w:val="4B366424"/>
    <w:rsid w:val="4C871060"/>
    <w:rsid w:val="4CE97773"/>
    <w:rsid w:val="4CF86E81"/>
    <w:rsid w:val="4E666FC1"/>
    <w:rsid w:val="4EF41064"/>
    <w:rsid w:val="500F010F"/>
    <w:rsid w:val="50184BA4"/>
    <w:rsid w:val="50A06945"/>
    <w:rsid w:val="5152242B"/>
    <w:rsid w:val="520C1070"/>
    <w:rsid w:val="522C13E3"/>
    <w:rsid w:val="52654FBA"/>
    <w:rsid w:val="53117C1B"/>
    <w:rsid w:val="533E521B"/>
    <w:rsid w:val="543E13F1"/>
    <w:rsid w:val="54FB6CFD"/>
    <w:rsid w:val="556E08AA"/>
    <w:rsid w:val="573134B3"/>
    <w:rsid w:val="57C242D3"/>
    <w:rsid w:val="57E92AF8"/>
    <w:rsid w:val="584C37C5"/>
    <w:rsid w:val="58AE2AA7"/>
    <w:rsid w:val="59CD5625"/>
    <w:rsid w:val="59F95117"/>
    <w:rsid w:val="5A664FB7"/>
    <w:rsid w:val="5ADD74FB"/>
    <w:rsid w:val="5AE816F7"/>
    <w:rsid w:val="5BEA2408"/>
    <w:rsid w:val="5BF24390"/>
    <w:rsid w:val="5CA304BD"/>
    <w:rsid w:val="5CA65126"/>
    <w:rsid w:val="5D045333"/>
    <w:rsid w:val="5EC87302"/>
    <w:rsid w:val="5EE87846"/>
    <w:rsid w:val="5FE21BE2"/>
    <w:rsid w:val="600B18E4"/>
    <w:rsid w:val="60170129"/>
    <w:rsid w:val="60931EF7"/>
    <w:rsid w:val="618A13CA"/>
    <w:rsid w:val="620D5C8A"/>
    <w:rsid w:val="62643114"/>
    <w:rsid w:val="62D67D4F"/>
    <w:rsid w:val="64696458"/>
    <w:rsid w:val="646C17F0"/>
    <w:rsid w:val="647F6074"/>
    <w:rsid w:val="67560039"/>
    <w:rsid w:val="67563E53"/>
    <w:rsid w:val="6785148E"/>
    <w:rsid w:val="67CD3BA5"/>
    <w:rsid w:val="67DA4C43"/>
    <w:rsid w:val="67EB452F"/>
    <w:rsid w:val="682D0F21"/>
    <w:rsid w:val="68491748"/>
    <w:rsid w:val="68A03766"/>
    <w:rsid w:val="68C76273"/>
    <w:rsid w:val="69301F36"/>
    <w:rsid w:val="6A524624"/>
    <w:rsid w:val="6B2B042A"/>
    <w:rsid w:val="6B486409"/>
    <w:rsid w:val="6B77475C"/>
    <w:rsid w:val="6B893000"/>
    <w:rsid w:val="6BB60005"/>
    <w:rsid w:val="6BC4433A"/>
    <w:rsid w:val="6CF32350"/>
    <w:rsid w:val="6EC33548"/>
    <w:rsid w:val="6F1445F4"/>
    <w:rsid w:val="6F9152C9"/>
    <w:rsid w:val="700D1DE6"/>
    <w:rsid w:val="7122529D"/>
    <w:rsid w:val="719F4B1A"/>
    <w:rsid w:val="71AB3523"/>
    <w:rsid w:val="72EB7FAA"/>
    <w:rsid w:val="72FE6236"/>
    <w:rsid w:val="73910581"/>
    <w:rsid w:val="739972B5"/>
    <w:rsid w:val="748C6EBA"/>
    <w:rsid w:val="74950122"/>
    <w:rsid w:val="7553500E"/>
    <w:rsid w:val="755B53A3"/>
    <w:rsid w:val="76085B53"/>
    <w:rsid w:val="76301D43"/>
    <w:rsid w:val="769A767F"/>
    <w:rsid w:val="79347470"/>
    <w:rsid w:val="7938504B"/>
    <w:rsid w:val="79E07AD8"/>
    <w:rsid w:val="79F66694"/>
    <w:rsid w:val="7AAF5685"/>
    <w:rsid w:val="7B054488"/>
    <w:rsid w:val="7B7661D0"/>
    <w:rsid w:val="7BF64B4A"/>
    <w:rsid w:val="7C2A32DF"/>
    <w:rsid w:val="7DA43A8F"/>
    <w:rsid w:val="7DE83247"/>
    <w:rsid w:val="7E787015"/>
    <w:rsid w:val="7F4B7D2B"/>
    <w:rsid w:val="7F64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2052\Office%20Word%202003%20Look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Pages>3</Pages>
  <Words>179</Words>
  <Characters>1025</Characters>
  <Lines>8</Lines>
  <Paragraphs>2</Paragraphs>
  <TotalTime>8</TotalTime>
  <ScaleCrop>false</ScaleCrop>
  <LinksUpToDate>false</LinksUpToDate>
  <CharactersWithSpaces>1202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2018-01-10T09:55:00Z</dcterms:created>
  <cp:lastPrinted>2020-10-14T06:56:00Z</cp:lastPrinted>
  <dcterms:modified xsi:type="dcterms:W3CDTF">2020-10-20T14:40:37Z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